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4F" w:rsidRPr="0027256E" w:rsidRDefault="00E41B6E" w:rsidP="0027256E">
      <w:pPr>
        <w:widowControl w:val="0"/>
        <w:spacing w:before="0" w:after="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94556">
        <w:rPr>
          <w:rFonts w:ascii="Times New Roman" w:hAnsi="Times New Roman" w:cs="Times New Roman"/>
          <w:i/>
          <w:iCs/>
          <w:color w:val="auto"/>
          <w:sz w:val="24"/>
          <w:szCs w:val="24"/>
        </w:rPr>
        <w:t>Prof. Giacomo Trovato</w:t>
      </w:r>
    </w:p>
    <w:p w:rsidR="0056199D" w:rsidRPr="00E47A4F" w:rsidRDefault="0080570E" w:rsidP="00E47A4F">
      <w:pPr>
        <w:widowControl w:val="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  <w:u w:val="single"/>
        </w:rPr>
        <w:t xml:space="preserve">SCHEDA </w:t>
      </w:r>
      <w:r w:rsidR="00235235">
        <w:rPr>
          <w:bCs/>
          <w:iCs/>
          <w:color w:val="auto"/>
          <w:sz w:val="28"/>
          <w:szCs w:val="28"/>
          <w:u w:val="single"/>
        </w:rPr>
        <w:t>(Sezione Letteraria</w:t>
      </w:r>
      <w:r w:rsidR="0056199D" w:rsidRPr="00E47A4F">
        <w:rPr>
          <w:bCs/>
          <w:iCs/>
          <w:color w:val="auto"/>
          <w:sz w:val="28"/>
          <w:szCs w:val="28"/>
          <w:u w:val="single"/>
        </w:rPr>
        <w:t>)</w:t>
      </w:r>
    </w:p>
    <w:p w:rsidR="0056199D" w:rsidRPr="00E47A4F" w:rsidRDefault="0056199D" w:rsidP="0056199D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56199D" w:rsidRPr="0056199D" w:rsidRDefault="0056199D" w:rsidP="0056199D">
      <w:pPr>
        <w:pStyle w:val="Default"/>
        <w:jc w:val="center"/>
        <w:rPr>
          <w:bCs/>
          <w:iCs/>
          <w:color w:val="auto"/>
        </w:rPr>
      </w:pPr>
      <w:r w:rsidRPr="0056199D">
        <w:rPr>
          <w:color w:val="auto"/>
        </w:rPr>
        <w:t>DICHIARAZIONE SOSTITUTIVA RESA AI SENSI DEGLI ARTICOLI 46 e 47 DEL D.P.R. 445 DEL 28.12.2000 e ss.mm.ii.</w:t>
      </w:r>
    </w:p>
    <w:p w:rsidR="0056199D" w:rsidRPr="0056199D" w:rsidRDefault="0056199D" w:rsidP="0056199D">
      <w:pPr>
        <w:pStyle w:val="Default"/>
        <w:jc w:val="both"/>
        <w:rPr>
          <w:bCs/>
          <w:iCs/>
          <w:color w:val="auto"/>
        </w:rPr>
      </w:pPr>
    </w:p>
    <w:p w:rsidR="0056199D" w:rsidRPr="0056199D" w:rsidRDefault="0056199D" w:rsidP="0056199D">
      <w:pPr>
        <w:pStyle w:val="Default"/>
        <w:jc w:val="both"/>
        <w:rPr>
          <w:bCs/>
          <w:iCs/>
          <w:color w:val="auto"/>
        </w:rPr>
      </w:pPr>
    </w:p>
    <w:p w:rsidR="0056199D" w:rsidRDefault="0056199D" w:rsidP="0056199D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Il /La sottoscritt___ 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,nat__ a 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</w:p>
    <w:p w:rsidR="0056199D" w:rsidRPr="0056199D" w:rsidRDefault="0056199D" w:rsidP="0056199D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(prov. ___ ) il ________________, residente a 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__________prov. ____ , CAP _____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>, via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>nr. _____, professione 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>, tel. ____________________, cell. __________________,E-mail 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6199D" w:rsidRPr="0056199D" w:rsidRDefault="0056199D" w:rsidP="0056199D">
      <w:pPr>
        <w:pStyle w:val="Default"/>
        <w:jc w:val="center"/>
        <w:rPr>
          <w:b/>
          <w:color w:val="auto"/>
        </w:rPr>
      </w:pPr>
      <w:r w:rsidRPr="0056199D">
        <w:rPr>
          <w:b/>
          <w:color w:val="auto"/>
        </w:rPr>
        <w:t>CHIEDE</w:t>
      </w:r>
    </w:p>
    <w:p w:rsidR="0056199D" w:rsidRPr="0056199D" w:rsidRDefault="0056199D" w:rsidP="0056199D">
      <w:pPr>
        <w:pStyle w:val="Default"/>
        <w:jc w:val="center"/>
        <w:rPr>
          <w:b/>
          <w:color w:val="auto"/>
        </w:rPr>
      </w:pPr>
    </w:p>
    <w:p w:rsidR="00235235" w:rsidRDefault="0056199D" w:rsidP="00235235">
      <w:pPr>
        <w:pStyle w:val="Default"/>
        <w:jc w:val="both"/>
        <w:rPr>
          <w:color w:val="auto"/>
        </w:rPr>
      </w:pPr>
      <w:r w:rsidRPr="0056199D">
        <w:rPr>
          <w:color w:val="auto"/>
        </w:rPr>
        <w:t xml:space="preserve">di partecipare al Premio Letterario </w:t>
      </w:r>
      <w:r w:rsidR="00235235">
        <w:rPr>
          <w:color w:val="auto"/>
        </w:rPr>
        <w:t>e Fotografico Nazionale</w:t>
      </w:r>
      <w:r w:rsidRPr="0056199D">
        <w:rPr>
          <w:color w:val="auto"/>
        </w:rPr>
        <w:t xml:space="preserve"> </w:t>
      </w:r>
      <w:r w:rsidR="00235235">
        <w:rPr>
          <w:color w:val="auto"/>
        </w:rPr>
        <w:t>“</w:t>
      </w:r>
      <w:r w:rsidRPr="0056199D">
        <w:rPr>
          <w:color w:val="auto"/>
        </w:rPr>
        <w:t>Città di Acireale</w:t>
      </w:r>
      <w:r w:rsidR="00235235">
        <w:rPr>
          <w:color w:val="auto"/>
        </w:rPr>
        <w:t xml:space="preserve">” – </w:t>
      </w:r>
      <w:r w:rsidRPr="0056199D">
        <w:rPr>
          <w:color w:val="auto"/>
        </w:rPr>
        <w:t xml:space="preserve">X° Edizione </w:t>
      </w:r>
      <w:r w:rsidR="00235235">
        <w:rPr>
          <w:color w:val="auto"/>
        </w:rPr>
        <w:t>nella S</w:t>
      </w:r>
      <w:r w:rsidRPr="0056199D">
        <w:rPr>
          <w:color w:val="auto"/>
        </w:rPr>
        <w:t>ezione</w:t>
      </w:r>
      <w:r w:rsidR="00235235">
        <w:rPr>
          <w:color w:val="auto"/>
        </w:rPr>
        <w:t xml:space="preserve"> Letteraria</w:t>
      </w:r>
      <w:r w:rsidRPr="0056199D">
        <w:rPr>
          <w:color w:val="auto"/>
        </w:rPr>
        <w:t>:</w:t>
      </w:r>
      <w:r w:rsidR="00235235">
        <w:rPr>
          <w:color w:val="auto"/>
        </w:rPr>
        <w:t xml:space="preserve"> </w:t>
      </w:r>
    </w:p>
    <w:p w:rsidR="0056199D" w:rsidRPr="00235235" w:rsidRDefault="00235235" w:rsidP="00235235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235235">
        <w:rPr>
          <w:b/>
          <w:color w:val="auto"/>
        </w:rPr>
        <w:t>Adulti</w:t>
      </w:r>
      <w:r>
        <w:rPr>
          <w:color w:val="auto"/>
        </w:rPr>
        <w:t xml:space="preserve"> – Categoria ___________</w:t>
      </w:r>
    </w:p>
    <w:p w:rsidR="00235235" w:rsidRPr="0056199D" w:rsidRDefault="00235235" w:rsidP="00235235">
      <w:pPr>
        <w:pStyle w:val="Default"/>
        <w:numPr>
          <w:ilvl w:val="0"/>
          <w:numId w:val="24"/>
        </w:numPr>
        <w:spacing w:line="360" w:lineRule="auto"/>
        <w:jc w:val="both"/>
        <w:rPr>
          <w:color w:val="auto"/>
        </w:rPr>
      </w:pPr>
      <w:r>
        <w:rPr>
          <w:b/>
          <w:color w:val="auto"/>
        </w:rPr>
        <w:t xml:space="preserve">Giovani – </w:t>
      </w:r>
      <w:r>
        <w:rPr>
          <w:color w:val="auto"/>
        </w:rPr>
        <w:t>Categoria: _________</w:t>
      </w:r>
    </w:p>
    <w:p w:rsidR="0056199D" w:rsidRPr="0056199D" w:rsidRDefault="0056199D" w:rsidP="0056199D">
      <w:pPr>
        <w:pStyle w:val="Default"/>
        <w:ind w:left="360"/>
        <w:jc w:val="both"/>
        <w:rPr>
          <w:color w:val="auto"/>
        </w:rPr>
      </w:pPr>
    </w:p>
    <w:p w:rsidR="0056199D" w:rsidRPr="0056199D" w:rsidRDefault="0056199D" w:rsidP="0056199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A tal fine:</w:t>
      </w:r>
    </w:p>
    <w:p w:rsidR="0056199D" w:rsidRPr="0056199D" w:rsidRDefault="0056199D" w:rsidP="0056199D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DICHIARA</w:t>
      </w:r>
    </w:p>
    <w:p w:rsidR="0056199D" w:rsidRPr="0056199D" w:rsidRDefault="0056199D" w:rsidP="0056199D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56199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ai sensi e per gli effetti dell’art. 76 del D.P.R. 445/2000 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lo stesso è rilasciato:</w:t>
      </w:r>
    </w:p>
    <w:p w:rsidR="0056199D" w:rsidRPr="0056199D" w:rsidRDefault="0056199D" w:rsidP="0056199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 a) di aver preso visione del Regolamento del Premio e di essere consapevole che la partecipazione allo stesso implica la piena accettazione e il totale rispetto di tutte le indicazioni in esso contenute nonché del giudizio insindacabile delle Commissioni; </w:t>
      </w:r>
    </w:p>
    <w:p w:rsidR="0056199D" w:rsidRPr="0056199D" w:rsidRDefault="0056199D" w:rsidP="0056199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b) di aver preso e di prendere atto dei principi etici generali di onestà ed osservanza della legge, pluralismo, professionalità, imparzialità, correttezza, riservatezza, trasparenza, diligenza, lealtà e buona fede e dell’organizzazione prevista dal Regolamento;</w:t>
      </w:r>
    </w:p>
    <w:p w:rsidR="00DB4A25" w:rsidRDefault="0056199D" w:rsidP="0023523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c) di essere l’autore del/i segu</w:t>
      </w:r>
      <w:r w:rsidR="00235235">
        <w:rPr>
          <w:rFonts w:ascii="Times New Roman" w:hAnsi="Times New Roman" w:cs="Times New Roman"/>
          <w:color w:val="auto"/>
          <w:sz w:val="24"/>
          <w:szCs w:val="24"/>
        </w:rPr>
        <w:t xml:space="preserve">ente/i elaborato/i in concorso dal 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Titolo: </w:t>
      </w:r>
    </w:p>
    <w:p w:rsidR="0056199D" w:rsidRDefault="0056199D" w:rsidP="0056199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___________________________________________________________________________________;</w:t>
      </w:r>
    </w:p>
    <w:p w:rsidR="00155929" w:rsidRDefault="00155929" w:rsidP="0056199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7256E" w:rsidRDefault="00155929" w:rsidP="0015592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Che l’opera è </w:t>
      </w:r>
    </w:p>
    <w:p w:rsidR="0027256E" w:rsidRDefault="0027256E" w:rsidP="0027256E">
      <w:pPr>
        <w:pStyle w:val="Paragrafoelenco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Edita con la casa editrice_______________________________</w:t>
      </w:r>
    </w:p>
    <w:p w:rsidR="00155929" w:rsidRPr="00155929" w:rsidRDefault="00155929" w:rsidP="0027256E">
      <w:pPr>
        <w:pStyle w:val="Paragrafoelenco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inedita e non vincitrice </w:t>
      </w:r>
      <w:r w:rsidRPr="00155929">
        <w:rPr>
          <w:rFonts w:ascii="Times New Roman" w:hAnsi="Times New Roman" w:cs="Times New Roman"/>
          <w:color w:val="auto"/>
          <w:sz w:val="24"/>
          <w:szCs w:val="24"/>
        </w:rPr>
        <w:t>di altri premi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35235" w:rsidRPr="00155929" w:rsidRDefault="00235235" w:rsidP="00155929">
      <w:pPr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56199D">
      <w:pPr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56199D" w:rsidRPr="0056199D" w:rsidRDefault="0056199D" w:rsidP="00DB4A25">
      <w:pPr>
        <w:spacing w:after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aps/>
          <w:color w:val="auto"/>
          <w:sz w:val="24"/>
          <w:szCs w:val="24"/>
        </w:rPr>
        <w:t>AUTORIZZA</w:t>
      </w:r>
    </w:p>
    <w:p w:rsidR="0056199D" w:rsidRPr="0056199D" w:rsidRDefault="0056199D" w:rsidP="00DB4A25">
      <w:p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ai sensi della legge n. 196 del 2003 (Privacy) al trattamento dei dati per fini istituzionali, così come stabilito dal Regolamento del Premio Letterario.</w:t>
      </w:r>
    </w:p>
    <w:p w:rsidR="0056199D" w:rsidRPr="0056199D" w:rsidRDefault="0056199D" w:rsidP="0056199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DB4A25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GARANTISCE</w:t>
      </w:r>
    </w:p>
    <w:p w:rsidR="0056199D" w:rsidRPr="0056199D" w:rsidRDefault="0056199D" w:rsidP="00DB4A2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a) che l’opera in tutte le sue parti -  incluso il titolo - è originale;</w:t>
      </w:r>
    </w:p>
    <w:p w:rsidR="0056199D" w:rsidRPr="0056199D" w:rsidRDefault="0056199D" w:rsidP="00DB4A2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b) di essere l’autore e titolare dell’Opera di ogni e qualsiasi relativo diritto di proprietà intellettuale, e che quindi la partecipazione al Premio e l’eventuale pubblicazione del testo non avverrà in violazione di diritti di terzi, espressamente manlevando l’Organizzazione da ogni danno o pretesa, nessuna eccettuata, che alle stesse possa derivare</w:t>
      </w:r>
    </w:p>
    <w:p w:rsidR="0056199D" w:rsidRPr="0056199D" w:rsidRDefault="0056199D" w:rsidP="00DB4A2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 c) sotto il pr</w:t>
      </w:r>
      <w:r w:rsidR="00155929">
        <w:rPr>
          <w:rFonts w:ascii="Times New Roman" w:hAnsi="Times New Roman" w:cs="Times New Roman"/>
          <w:color w:val="auto"/>
          <w:sz w:val="24"/>
          <w:szCs w:val="24"/>
        </w:rPr>
        <w:t xml:space="preserve">ofilo civile e penale, della </w:t>
      </w: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liceità dei contenuti e della forma dell’Opera;         </w:t>
      </w:r>
    </w:p>
    <w:p w:rsidR="0056199D" w:rsidRPr="0056199D" w:rsidRDefault="0056199D" w:rsidP="0056199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DB4A25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PRESTA</w:t>
      </w:r>
    </w:p>
    <w:p w:rsidR="0056199D" w:rsidRPr="0056199D" w:rsidRDefault="0056199D" w:rsidP="00DB4A2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il proprio consenso al trattamento dei dati personali, ai sensi dell’art. 13 del D.L. n. 196/2003 come previsto nel Regolamento;   </w:t>
      </w:r>
    </w:p>
    <w:p w:rsidR="0056199D" w:rsidRPr="0056199D" w:rsidRDefault="0056199D" w:rsidP="0056199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56199D">
      <w:pPr>
        <w:spacing w:after="0"/>
        <w:ind w:left="720" w:hanging="436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Luogo e data, ...........................................................                             Firma del Dichiarante </w:t>
      </w:r>
    </w:p>
    <w:p w:rsidR="0056199D" w:rsidRPr="0056199D" w:rsidRDefault="0056199D" w:rsidP="0056199D">
      <w:pPr>
        <w:spacing w:after="0"/>
        <w:ind w:left="720" w:hanging="436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(per esteso e leggibile)</w:t>
      </w:r>
    </w:p>
    <w:p w:rsidR="0056199D" w:rsidRPr="0056199D" w:rsidRDefault="0056199D" w:rsidP="0056199D">
      <w:pPr>
        <w:spacing w:after="0"/>
        <w:ind w:left="720" w:hanging="436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</w:p>
    <w:p w:rsidR="0056199D" w:rsidRDefault="0056199D" w:rsidP="0056199D">
      <w:pPr>
        <w:spacing w:after="0"/>
        <w:ind w:left="6381" w:hanging="436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........................</w:t>
      </w:r>
    </w:p>
    <w:p w:rsidR="00155929" w:rsidRDefault="00155929" w:rsidP="0056199D">
      <w:pPr>
        <w:spacing w:after="0"/>
        <w:ind w:left="6381" w:hanging="436"/>
        <w:rPr>
          <w:rFonts w:ascii="Times New Roman" w:hAnsi="Times New Roman" w:cs="Times New Roman"/>
          <w:color w:val="auto"/>
          <w:sz w:val="24"/>
          <w:szCs w:val="24"/>
        </w:rPr>
      </w:pPr>
    </w:p>
    <w:p w:rsidR="00155929" w:rsidRDefault="00155929" w:rsidP="0056199D">
      <w:pPr>
        <w:spacing w:after="0"/>
        <w:ind w:left="6381" w:hanging="436"/>
        <w:rPr>
          <w:rFonts w:ascii="Times New Roman" w:hAnsi="Times New Roman" w:cs="Times New Roman"/>
          <w:color w:val="auto"/>
          <w:sz w:val="24"/>
          <w:szCs w:val="24"/>
        </w:rPr>
      </w:pPr>
    </w:p>
    <w:p w:rsidR="00155929" w:rsidRDefault="00155929" w:rsidP="0056199D">
      <w:pPr>
        <w:spacing w:after="0"/>
        <w:ind w:left="6381" w:hanging="436"/>
        <w:rPr>
          <w:rFonts w:ascii="Times New Roman" w:hAnsi="Times New Roman" w:cs="Times New Roman"/>
          <w:color w:val="auto"/>
          <w:sz w:val="24"/>
          <w:szCs w:val="24"/>
        </w:rPr>
      </w:pPr>
    </w:p>
    <w:p w:rsidR="00155929" w:rsidRDefault="00155929" w:rsidP="0056199D">
      <w:pPr>
        <w:spacing w:after="0"/>
        <w:ind w:left="6381" w:hanging="436"/>
        <w:rPr>
          <w:rFonts w:ascii="Times New Roman" w:hAnsi="Times New Roman" w:cs="Times New Roman"/>
          <w:color w:val="auto"/>
          <w:sz w:val="24"/>
          <w:szCs w:val="24"/>
        </w:rPr>
      </w:pPr>
    </w:p>
    <w:p w:rsidR="00155929" w:rsidRDefault="00155929" w:rsidP="0015592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(per i minorenni consenso da uno dei genitori o da chi</w:t>
      </w:r>
    </w:p>
    <w:p w:rsidR="00155929" w:rsidRPr="0056199D" w:rsidRDefault="00155929" w:rsidP="00155929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presta la patria potestà)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_____________________________________</w:t>
      </w:r>
    </w:p>
    <w:p w:rsidR="0056199D" w:rsidRPr="0056199D" w:rsidRDefault="0056199D" w:rsidP="0056199D">
      <w:pPr>
        <w:spacing w:after="0"/>
        <w:ind w:left="720" w:hanging="436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56199D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Pr="0056199D" w:rsidRDefault="0056199D" w:rsidP="0056199D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56199D" w:rsidRDefault="0056199D" w:rsidP="0056199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DB4A25" w:rsidRPr="0056199D" w:rsidRDefault="00DB4A25" w:rsidP="0027256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F3324" w:rsidRPr="0027256E" w:rsidRDefault="0056199D" w:rsidP="00B25B15">
      <w:pPr>
        <w:spacing w:after="0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56199D">
        <w:rPr>
          <w:rFonts w:ascii="Times New Roman" w:hAnsi="Times New Roman" w:cs="Times New Roman"/>
          <w:color w:val="auto"/>
          <w:sz w:val="24"/>
          <w:szCs w:val="24"/>
        </w:rPr>
        <w:t>N.B. La dichiarazione deve essere corredata da copia fotostatica di un documento di identità in corso di validità del sottoscrittore (o di altro documento di riconoscimento equipollente ai sensi dell’art. 35 comma 2 del DPR 445/2000).</w:t>
      </w:r>
      <w:bookmarkStart w:id="0" w:name="_GoBack"/>
      <w:bookmarkEnd w:id="0"/>
    </w:p>
    <w:sectPr w:rsidR="00BF3324" w:rsidRPr="0027256E" w:rsidSect="00DB4A25">
      <w:footerReference w:type="default" r:id="rId10"/>
      <w:pgSz w:w="12240" w:h="15840" w:code="1"/>
      <w:pgMar w:top="1021" w:right="1021" w:bottom="1021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2F" w:rsidRDefault="00D23B2F">
      <w:pPr>
        <w:spacing w:before="0" w:after="0"/>
      </w:pPr>
      <w:r>
        <w:separator/>
      </w:r>
    </w:p>
  </w:endnote>
  <w:endnote w:type="continuationSeparator" w:id="0">
    <w:p w:rsidR="00D23B2F" w:rsidRDefault="00D23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20347"/>
      <w:docPartObj>
        <w:docPartGallery w:val="Page Numbers (Bottom of Page)"/>
        <w:docPartUnique/>
      </w:docPartObj>
    </w:sdtPr>
    <w:sdtEndPr/>
    <w:sdtContent>
      <w:p w:rsidR="00ED6E34" w:rsidRDefault="00ED6E3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15">
          <w:rPr>
            <w:noProof/>
          </w:rPr>
          <w:t>2</w:t>
        </w:r>
        <w:r>
          <w:fldChar w:fldCharType="end"/>
        </w:r>
      </w:p>
    </w:sdtContent>
  </w:sdt>
  <w:p w:rsidR="00A11DB7" w:rsidRDefault="00A11D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2F" w:rsidRDefault="00D23B2F">
      <w:pPr>
        <w:spacing w:before="0" w:after="0"/>
      </w:pPr>
      <w:r>
        <w:separator/>
      </w:r>
    </w:p>
  </w:footnote>
  <w:footnote w:type="continuationSeparator" w:id="0">
    <w:p w:rsidR="00D23B2F" w:rsidRDefault="00D23B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Puntoelenc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02D6084"/>
    <w:multiLevelType w:val="hybridMultilevel"/>
    <w:tmpl w:val="398E6E80"/>
    <w:lvl w:ilvl="0" w:tplc="8F7886E2">
      <w:start w:val="1"/>
      <w:numFmt w:val="decimal"/>
      <w:lvlText w:val="%1)"/>
      <w:lvlJc w:val="left"/>
      <w:pPr>
        <w:ind w:left="735" w:hanging="375"/>
      </w:pPr>
      <w:rPr>
        <w:rFonts w:hint="default"/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3E7"/>
    <w:multiLevelType w:val="hybridMultilevel"/>
    <w:tmpl w:val="79009452"/>
    <w:lvl w:ilvl="0" w:tplc="D2C20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DB8"/>
    <w:multiLevelType w:val="hybridMultilevel"/>
    <w:tmpl w:val="DA28CB1A"/>
    <w:lvl w:ilvl="0" w:tplc="A5CE5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156E"/>
    <w:multiLevelType w:val="hybridMultilevel"/>
    <w:tmpl w:val="FD0C610C"/>
    <w:lvl w:ilvl="0" w:tplc="A97C7AEC">
      <w:start w:val="1"/>
      <w:numFmt w:val="lowerLetter"/>
      <w:lvlText w:val="%1)"/>
      <w:lvlJc w:val="left"/>
      <w:pPr>
        <w:ind w:left="360" w:hanging="360"/>
      </w:pPr>
    </w:lvl>
    <w:lvl w:ilvl="1" w:tplc="569CF1B2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C1A03"/>
    <w:multiLevelType w:val="hybridMultilevel"/>
    <w:tmpl w:val="45565AF2"/>
    <w:lvl w:ilvl="0" w:tplc="A5CE5566">
      <w:start w:val="1"/>
      <w:numFmt w:val="decimal"/>
      <w:lvlText w:val="%1."/>
      <w:lvlJc w:val="righ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8B133D"/>
    <w:multiLevelType w:val="hybridMultilevel"/>
    <w:tmpl w:val="6258468A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9D40894"/>
    <w:multiLevelType w:val="hybridMultilevel"/>
    <w:tmpl w:val="B8DAF5FE"/>
    <w:lvl w:ilvl="0" w:tplc="6BF65D2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FF5097"/>
    <w:multiLevelType w:val="hybridMultilevel"/>
    <w:tmpl w:val="EF1221DE"/>
    <w:lvl w:ilvl="0" w:tplc="A5CE556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335CC"/>
    <w:multiLevelType w:val="hybridMultilevel"/>
    <w:tmpl w:val="4544AB06"/>
    <w:lvl w:ilvl="0" w:tplc="569CF1B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720"/>
    <w:multiLevelType w:val="hybridMultilevel"/>
    <w:tmpl w:val="D39EE9CC"/>
    <w:lvl w:ilvl="0" w:tplc="3CDEA01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E2133"/>
    <w:multiLevelType w:val="hybridMultilevel"/>
    <w:tmpl w:val="B0369820"/>
    <w:lvl w:ilvl="0" w:tplc="A5CE556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605CA8"/>
    <w:multiLevelType w:val="hybridMultilevel"/>
    <w:tmpl w:val="A9023A5E"/>
    <w:lvl w:ilvl="0" w:tplc="A5CE5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0E5A"/>
    <w:multiLevelType w:val="hybridMultilevel"/>
    <w:tmpl w:val="9CEC8DEE"/>
    <w:lvl w:ilvl="0" w:tplc="182E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6DDD"/>
    <w:multiLevelType w:val="hybridMultilevel"/>
    <w:tmpl w:val="D7D23E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5E1CF9"/>
    <w:multiLevelType w:val="hybridMultilevel"/>
    <w:tmpl w:val="6034FE8E"/>
    <w:lvl w:ilvl="0" w:tplc="182EDE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19FF"/>
    <w:multiLevelType w:val="hybridMultilevel"/>
    <w:tmpl w:val="1CFAF5CE"/>
    <w:lvl w:ilvl="0" w:tplc="D2C20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690D"/>
    <w:multiLevelType w:val="hybridMultilevel"/>
    <w:tmpl w:val="ADC6FB8C"/>
    <w:lvl w:ilvl="0" w:tplc="569CF1B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569CF1B2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50EB1"/>
    <w:multiLevelType w:val="hybridMultilevel"/>
    <w:tmpl w:val="D3620C0E"/>
    <w:lvl w:ilvl="0" w:tplc="182ED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D1B294D"/>
    <w:multiLevelType w:val="hybridMultilevel"/>
    <w:tmpl w:val="59CEC954"/>
    <w:lvl w:ilvl="0" w:tplc="E9447A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D5401"/>
    <w:multiLevelType w:val="hybridMultilevel"/>
    <w:tmpl w:val="CB087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768D8"/>
    <w:multiLevelType w:val="hybridMultilevel"/>
    <w:tmpl w:val="D48C98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90577"/>
    <w:multiLevelType w:val="hybridMultilevel"/>
    <w:tmpl w:val="330CA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694E"/>
    <w:multiLevelType w:val="hybridMultilevel"/>
    <w:tmpl w:val="16AC109E"/>
    <w:lvl w:ilvl="0" w:tplc="4A645B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4"/>
  </w:num>
  <w:num w:numId="8">
    <w:abstractNumId w:val="22"/>
  </w:num>
  <w:num w:numId="9">
    <w:abstractNumId w:val="19"/>
  </w:num>
  <w:num w:numId="10">
    <w:abstractNumId w:val="8"/>
  </w:num>
  <w:num w:numId="11">
    <w:abstractNumId w:val="3"/>
  </w:num>
  <w:num w:numId="12">
    <w:abstractNumId w:val="17"/>
  </w:num>
  <w:num w:numId="13">
    <w:abstractNumId w:val="18"/>
  </w:num>
  <w:num w:numId="14">
    <w:abstractNumId w:val="21"/>
  </w:num>
  <w:num w:numId="15">
    <w:abstractNumId w:val="5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4"/>
  </w:num>
  <w:num w:numId="21">
    <w:abstractNumId w:val="12"/>
  </w:num>
  <w:num w:numId="22">
    <w:abstractNumId w:val="14"/>
  </w:num>
  <w:num w:numId="23">
    <w:abstractNumId w:val="6"/>
  </w:num>
  <w:num w:numId="24">
    <w:abstractNumId w:val="10"/>
  </w:num>
  <w:num w:numId="25">
    <w:abstractNumId w:val="15"/>
  </w:num>
  <w:num w:numId="26">
    <w:abstractNumId w:val="2"/>
  </w:num>
  <w:num w:numId="27">
    <w:abstractNumId w:val="7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9"/>
  <w:hyphenationZone w:val="2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2"/>
    <w:rsid w:val="00001603"/>
    <w:rsid w:val="0001654B"/>
    <w:rsid w:val="00020500"/>
    <w:rsid w:val="000224BD"/>
    <w:rsid w:val="00036F3D"/>
    <w:rsid w:val="000378D3"/>
    <w:rsid w:val="000C3771"/>
    <w:rsid w:val="000C3785"/>
    <w:rsid w:val="000D0E9E"/>
    <w:rsid w:val="000D62FA"/>
    <w:rsid w:val="000F0A81"/>
    <w:rsid w:val="000F5F66"/>
    <w:rsid w:val="00105617"/>
    <w:rsid w:val="0012795F"/>
    <w:rsid w:val="00133300"/>
    <w:rsid w:val="001350A4"/>
    <w:rsid w:val="00137CDB"/>
    <w:rsid w:val="0014587F"/>
    <w:rsid w:val="0014752D"/>
    <w:rsid w:val="00155929"/>
    <w:rsid w:val="00175891"/>
    <w:rsid w:val="00180E92"/>
    <w:rsid w:val="001A603B"/>
    <w:rsid w:val="001B7383"/>
    <w:rsid w:val="001C45BB"/>
    <w:rsid w:val="00201E15"/>
    <w:rsid w:val="00203C76"/>
    <w:rsid w:val="00204076"/>
    <w:rsid w:val="00212DDA"/>
    <w:rsid w:val="0021356E"/>
    <w:rsid w:val="0021484A"/>
    <w:rsid w:val="00235235"/>
    <w:rsid w:val="00235B50"/>
    <w:rsid w:val="002471A0"/>
    <w:rsid w:val="00256F78"/>
    <w:rsid w:val="0025792E"/>
    <w:rsid w:val="00264521"/>
    <w:rsid w:val="00267A2A"/>
    <w:rsid w:val="00267E74"/>
    <w:rsid w:val="00272518"/>
    <w:rsid w:val="0027256E"/>
    <w:rsid w:val="0029339B"/>
    <w:rsid w:val="002C4D25"/>
    <w:rsid w:val="003156D2"/>
    <w:rsid w:val="003618BD"/>
    <w:rsid w:val="00362BD4"/>
    <w:rsid w:val="00383388"/>
    <w:rsid w:val="00384F68"/>
    <w:rsid w:val="00385115"/>
    <w:rsid w:val="003904F4"/>
    <w:rsid w:val="00390DEA"/>
    <w:rsid w:val="003A13E2"/>
    <w:rsid w:val="003A525F"/>
    <w:rsid w:val="003B21BA"/>
    <w:rsid w:val="003C31D0"/>
    <w:rsid w:val="003F1A16"/>
    <w:rsid w:val="004007E1"/>
    <w:rsid w:val="004076A9"/>
    <w:rsid w:val="004253A9"/>
    <w:rsid w:val="00475820"/>
    <w:rsid w:val="00494556"/>
    <w:rsid w:val="00496F60"/>
    <w:rsid w:val="004A1F3E"/>
    <w:rsid w:val="004A7471"/>
    <w:rsid w:val="004B46C9"/>
    <w:rsid w:val="004C005E"/>
    <w:rsid w:val="004D351D"/>
    <w:rsid w:val="004D692E"/>
    <w:rsid w:val="004E76EA"/>
    <w:rsid w:val="004F4809"/>
    <w:rsid w:val="004F796B"/>
    <w:rsid w:val="004F7F5A"/>
    <w:rsid w:val="00502945"/>
    <w:rsid w:val="00507E3E"/>
    <w:rsid w:val="00530B35"/>
    <w:rsid w:val="00536D5D"/>
    <w:rsid w:val="00540945"/>
    <w:rsid w:val="00541AE7"/>
    <w:rsid w:val="0054767E"/>
    <w:rsid w:val="005536B8"/>
    <w:rsid w:val="0056199D"/>
    <w:rsid w:val="005A108A"/>
    <w:rsid w:val="005A26BA"/>
    <w:rsid w:val="005C1E25"/>
    <w:rsid w:val="005E1D22"/>
    <w:rsid w:val="005E7640"/>
    <w:rsid w:val="005F1B26"/>
    <w:rsid w:val="005F23D6"/>
    <w:rsid w:val="005F589D"/>
    <w:rsid w:val="006177E7"/>
    <w:rsid w:val="00625C48"/>
    <w:rsid w:val="00630D07"/>
    <w:rsid w:val="00633C0F"/>
    <w:rsid w:val="00644F9B"/>
    <w:rsid w:val="00653352"/>
    <w:rsid w:val="006751E4"/>
    <w:rsid w:val="00680280"/>
    <w:rsid w:val="006868B7"/>
    <w:rsid w:val="006903AB"/>
    <w:rsid w:val="006D3353"/>
    <w:rsid w:val="006D695B"/>
    <w:rsid w:val="006E0B1B"/>
    <w:rsid w:val="006F7FD9"/>
    <w:rsid w:val="00706094"/>
    <w:rsid w:val="007100DA"/>
    <w:rsid w:val="00717F71"/>
    <w:rsid w:val="007305F7"/>
    <w:rsid w:val="007306B3"/>
    <w:rsid w:val="00752A20"/>
    <w:rsid w:val="0078212E"/>
    <w:rsid w:val="00782B9E"/>
    <w:rsid w:val="007840D7"/>
    <w:rsid w:val="00787EF1"/>
    <w:rsid w:val="00790739"/>
    <w:rsid w:val="00793B2F"/>
    <w:rsid w:val="007A0B12"/>
    <w:rsid w:val="007A5CDB"/>
    <w:rsid w:val="007B11B8"/>
    <w:rsid w:val="007E4447"/>
    <w:rsid w:val="007E7E41"/>
    <w:rsid w:val="007F2A53"/>
    <w:rsid w:val="0080570E"/>
    <w:rsid w:val="00810EE0"/>
    <w:rsid w:val="00811242"/>
    <w:rsid w:val="008453EB"/>
    <w:rsid w:val="00862BAE"/>
    <w:rsid w:val="00865779"/>
    <w:rsid w:val="00866427"/>
    <w:rsid w:val="0087132B"/>
    <w:rsid w:val="00891F93"/>
    <w:rsid w:val="008B5D79"/>
    <w:rsid w:val="008B771A"/>
    <w:rsid w:val="008D04F9"/>
    <w:rsid w:val="008D259D"/>
    <w:rsid w:val="008D2DE1"/>
    <w:rsid w:val="00906213"/>
    <w:rsid w:val="00915ED2"/>
    <w:rsid w:val="00921060"/>
    <w:rsid w:val="00932298"/>
    <w:rsid w:val="009357C3"/>
    <w:rsid w:val="00936F91"/>
    <w:rsid w:val="00945078"/>
    <w:rsid w:val="009504AF"/>
    <w:rsid w:val="00955CD4"/>
    <w:rsid w:val="0098145C"/>
    <w:rsid w:val="009A0EA7"/>
    <w:rsid w:val="009D6D34"/>
    <w:rsid w:val="009E4193"/>
    <w:rsid w:val="009E6515"/>
    <w:rsid w:val="009E7BE0"/>
    <w:rsid w:val="009F4344"/>
    <w:rsid w:val="00A073DC"/>
    <w:rsid w:val="00A07408"/>
    <w:rsid w:val="00A11DB7"/>
    <w:rsid w:val="00A1691E"/>
    <w:rsid w:val="00A3130E"/>
    <w:rsid w:val="00A328F5"/>
    <w:rsid w:val="00A40EE4"/>
    <w:rsid w:val="00A43044"/>
    <w:rsid w:val="00A4330B"/>
    <w:rsid w:val="00A52B0F"/>
    <w:rsid w:val="00A745DC"/>
    <w:rsid w:val="00A96EA6"/>
    <w:rsid w:val="00AA3525"/>
    <w:rsid w:val="00AA6417"/>
    <w:rsid w:val="00AB2978"/>
    <w:rsid w:val="00AC5721"/>
    <w:rsid w:val="00AF04FB"/>
    <w:rsid w:val="00AF0DBC"/>
    <w:rsid w:val="00AF3FEB"/>
    <w:rsid w:val="00AF4203"/>
    <w:rsid w:val="00AF77E7"/>
    <w:rsid w:val="00B1420B"/>
    <w:rsid w:val="00B25B15"/>
    <w:rsid w:val="00B2645E"/>
    <w:rsid w:val="00B3732A"/>
    <w:rsid w:val="00B56B6F"/>
    <w:rsid w:val="00B62DA3"/>
    <w:rsid w:val="00B834DD"/>
    <w:rsid w:val="00B932B0"/>
    <w:rsid w:val="00B9347B"/>
    <w:rsid w:val="00B94BBE"/>
    <w:rsid w:val="00B96442"/>
    <w:rsid w:val="00BA2436"/>
    <w:rsid w:val="00BB34E2"/>
    <w:rsid w:val="00BC1FED"/>
    <w:rsid w:val="00BD3970"/>
    <w:rsid w:val="00BE1317"/>
    <w:rsid w:val="00BF3324"/>
    <w:rsid w:val="00C12980"/>
    <w:rsid w:val="00C137F0"/>
    <w:rsid w:val="00C17BFE"/>
    <w:rsid w:val="00C32D28"/>
    <w:rsid w:val="00C338F6"/>
    <w:rsid w:val="00C4402A"/>
    <w:rsid w:val="00C50977"/>
    <w:rsid w:val="00C563A8"/>
    <w:rsid w:val="00C6390E"/>
    <w:rsid w:val="00C7126B"/>
    <w:rsid w:val="00C73C2A"/>
    <w:rsid w:val="00C7513A"/>
    <w:rsid w:val="00C90367"/>
    <w:rsid w:val="00CB7583"/>
    <w:rsid w:val="00CD02F4"/>
    <w:rsid w:val="00CD5F12"/>
    <w:rsid w:val="00CD62BC"/>
    <w:rsid w:val="00CE3324"/>
    <w:rsid w:val="00CE5C49"/>
    <w:rsid w:val="00CF22D4"/>
    <w:rsid w:val="00CF7D1F"/>
    <w:rsid w:val="00D23B2F"/>
    <w:rsid w:val="00D61CB8"/>
    <w:rsid w:val="00D61E84"/>
    <w:rsid w:val="00D658A8"/>
    <w:rsid w:val="00D66C61"/>
    <w:rsid w:val="00D71D83"/>
    <w:rsid w:val="00D858EE"/>
    <w:rsid w:val="00DB4A25"/>
    <w:rsid w:val="00DB56B5"/>
    <w:rsid w:val="00DC038B"/>
    <w:rsid w:val="00DC10DE"/>
    <w:rsid w:val="00DD5F24"/>
    <w:rsid w:val="00DF0783"/>
    <w:rsid w:val="00E159E5"/>
    <w:rsid w:val="00E41B6E"/>
    <w:rsid w:val="00E47A4F"/>
    <w:rsid w:val="00E54E1D"/>
    <w:rsid w:val="00E64419"/>
    <w:rsid w:val="00E75180"/>
    <w:rsid w:val="00E94852"/>
    <w:rsid w:val="00EB6B3F"/>
    <w:rsid w:val="00EC26EB"/>
    <w:rsid w:val="00EC3C0C"/>
    <w:rsid w:val="00EC4DD9"/>
    <w:rsid w:val="00EC6FCF"/>
    <w:rsid w:val="00ED5FC7"/>
    <w:rsid w:val="00ED6E34"/>
    <w:rsid w:val="00EF7E97"/>
    <w:rsid w:val="00F01F7F"/>
    <w:rsid w:val="00F02088"/>
    <w:rsid w:val="00F14EB8"/>
    <w:rsid w:val="00F40F7D"/>
    <w:rsid w:val="00F44C33"/>
    <w:rsid w:val="00F50DC8"/>
    <w:rsid w:val="00FA1B2A"/>
    <w:rsid w:val="00FC35FE"/>
    <w:rsid w:val="00FC7276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71330"/>
  <w15:docId w15:val="{4AED849D-84E7-43E1-9358-AD740E6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s-E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40F7D"/>
    <w:pPr>
      <w:spacing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F40F7D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F40F7D"/>
    <w:pPr>
      <w:keepNext/>
      <w:keepLines/>
      <w:spacing w:before="18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zionicontatto">
    <w:name w:val="Informazioni contatto"/>
    <w:basedOn w:val="Normale"/>
    <w:uiPriority w:val="99"/>
    <w:qFormat/>
    <w:pPr>
      <w:spacing w:before="0" w:after="0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sid w:val="00F40F7D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40F7D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Didascalia">
    <w:name w:val="caption"/>
    <w:basedOn w:val="Normale"/>
    <w:next w:val="Normale"/>
    <w:uiPriority w:val="10"/>
    <w:unhideWhenUsed/>
    <w:qFormat/>
    <w:pPr>
      <w:spacing w:before="200"/>
    </w:pPr>
    <w:rPr>
      <w:i/>
      <w:iCs/>
    </w:rPr>
  </w:style>
  <w:style w:type="paragraph" w:styleId="Puntoelenco">
    <w:name w:val="List Bullet"/>
    <w:basedOn w:val="Normale"/>
    <w:uiPriority w:val="1"/>
    <w:unhideWhenUsed/>
    <w:qFormat/>
    <w:pPr>
      <w:numPr>
        <w:numId w:val="5"/>
      </w:numPr>
    </w:pPr>
  </w:style>
  <w:style w:type="paragraph" w:styleId="Numeroelenco">
    <w:name w:val="List Number"/>
    <w:basedOn w:val="Normale"/>
    <w:uiPriority w:val="1"/>
    <w:unhideWhenUsed/>
    <w:qFormat/>
    <w:pPr>
      <w:numPr>
        <w:numId w:val="6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unhideWhenUsed/>
    <w:qFormat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nfasicorsivo">
    <w:name w:val="Emphasis"/>
    <w:basedOn w:val="Carpredefinitoparagrafo"/>
    <w:uiPriority w:val="10"/>
    <w:unhideWhenUsed/>
    <w:qFormat/>
    <w:rPr>
      <w:i w:val="0"/>
      <w:iCs w:val="0"/>
      <w:color w:val="007789" w:themeColor="accent1" w:themeShade="BF"/>
    </w:rPr>
  </w:style>
  <w:style w:type="paragraph" w:styleId="Nessunaspaziatura">
    <w:name w:val="No Spacing"/>
    <w:link w:val="NessunaspaziaturaCarattere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itolosommario">
    <w:name w:val="TOC Heading"/>
    <w:basedOn w:val="Titolo1"/>
    <w:next w:val="Normale"/>
    <w:uiPriority w:val="39"/>
    <w:unhideWhenUsed/>
    <w:qFormat/>
    <w:pPr>
      <w:spacing w:before="0"/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pPr>
      <w:spacing w:before="0" w:after="0"/>
      <w:jc w:val="right"/>
    </w:pPr>
    <w:rPr>
      <w:caps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sz w:val="16"/>
    </w:rPr>
  </w:style>
  <w:style w:type="paragraph" w:styleId="Sommario3">
    <w:name w:val="toc 3"/>
    <w:basedOn w:val="Normale"/>
    <w:next w:val="Normale"/>
    <w:autoRedefine/>
    <w:uiPriority w:val="39"/>
    <w:unhideWhenUsed/>
    <w:pPr>
      <w:spacing w:after="100"/>
      <w:ind w:left="400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EB8803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pPr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</w:rPr>
  </w:style>
  <w:style w:type="paragraph" w:styleId="Bibliografia">
    <w:name w:val="Bibliography"/>
    <w:basedOn w:val="Normale"/>
    <w:next w:val="Normale"/>
    <w:uiPriority w:val="39"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Rientronormale">
    <w:name w:val="Normal Indent"/>
    <w:basedOn w:val="Normale"/>
    <w:uiPriority w:val="99"/>
    <w:unhideWhenUsed/>
    <w:pPr>
      <w:ind w:left="72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table" w:customStyle="1" w:styleId="tabellareport">
    <w:name w:val="tabella report"/>
    <w:basedOn w:val="Tabellanormale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gliatabella">
    <w:name w:val="Table Grid"/>
    <w:basedOn w:val="Tabellanorma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324"/>
    <w:pPr>
      <w:spacing w:before="0"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11B8"/>
    <w:pPr>
      <w:ind w:left="720"/>
      <w:contextualSpacing/>
    </w:pPr>
  </w:style>
  <w:style w:type="paragraph" w:customStyle="1" w:styleId="msoorganizationname2">
    <w:name w:val="msoorganizationname2"/>
    <w:rsid w:val="00536D5D"/>
    <w:pPr>
      <w:spacing w:before="0"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NormaleWeb">
    <w:name w:val="Normal (Web)"/>
    <w:basedOn w:val="Normale"/>
    <w:uiPriority w:val="99"/>
    <w:unhideWhenUsed/>
    <w:rsid w:val="00272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omo\AppData\Roaming\Microsoft\Templates\Tesina%20con%20fotografia%20in%20copertina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6D880-DAD5-4B03-A3E7-125215C32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25D29-60C9-4FF8-9F9B-13FE3461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Tesina con fotografia in copertina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POETA ER CASO</vt:lpstr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POETA ER CASO</dc:title>
  <dc:creator>Giacomo</dc:creator>
  <cp:keywords/>
  <cp:lastModifiedBy>Giacomo Trovato</cp:lastModifiedBy>
  <cp:revision>2</cp:revision>
  <cp:lastPrinted>2017-01-09T20:19:00Z</cp:lastPrinted>
  <dcterms:created xsi:type="dcterms:W3CDTF">2017-01-11T18:04:00Z</dcterms:created>
  <dcterms:modified xsi:type="dcterms:W3CDTF">2017-01-11T18:04:00Z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