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6E" w:rsidRPr="00B62DA3" w:rsidRDefault="0027256E" w:rsidP="00F26D59">
      <w:pPr>
        <w:pStyle w:val="Citazione"/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it-IT"/>
          <w14:textFill>
            <w14:solidFill>
              <w14:srgbClr w14:val="000000">
                <w14:alpha w14:val="30000"/>
              </w14:srgbClr>
            </w14:solidFill>
          </w14:textFill>
        </w:rPr>
      </w:pPr>
      <w:r w:rsidRPr="00B62DA3">
        <w:rPr>
          <w:rFonts w:ascii="Times New Roman" w:hAnsi="Times New Roman" w:cs="Times New Roman"/>
          <w:b/>
          <w:i w:val="0"/>
          <w:smallCaps/>
          <w:color w:val="000000"/>
          <w:sz w:val="24"/>
          <w:szCs w:val="24"/>
          <w:lang w:eastAsia="it-IT"/>
          <w14:textFill>
            <w14:solidFill>
              <w14:srgbClr w14:val="000000">
                <w14:alpha w14:val="30000"/>
              </w14:srgbClr>
            </w14:solidFill>
          </w14:textFill>
        </w:rPr>
        <w:t>Scheda di  partecipazione</w:t>
      </w:r>
      <w:r w:rsidRPr="00B62DA3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it-IT"/>
          <w14:textFill>
            <w14:solidFill>
              <w14:srgbClr w14:val="000000">
                <w14:alpha w14:val="30000"/>
              </w14:srgbClr>
            </w14:solidFill>
          </w14:textFill>
        </w:rPr>
        <w:t xml:space="preserve"> – (scrivere a stampatello)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Cognome:_______________________________________________________________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Nome:__________________________________________________________________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Codice Fiscale:_________________________________________________________________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Indirizzo: Via/P.zza: _______________________________________________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n. 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Città: 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____________</w:t>
      </w: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_ (_______)C.A.P._____________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Recapiti: Tel: _________________________________Cell:__________________________________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e-mail: _______________________________________________________________________</w:t>
      </w:r>
      <w:r w:rsidR="0054767E" w:rsidRPr="00B62DA3">
        <w:rPr>
          <w:rFonts w:ascii="Times New Roman" w:hAnsi="Times New Roman" w:cs="Times New Roman"/>
          <w:b/>
          <w:color w:val="auto"/>
          <w:sz w:val="24"/>
          <w:szCs w:val="24"/>
        </w:rPr>
        <w:t>_______</w:t>
      </w:r>
    </w:p>
    <w:p w:rsidR="0027256E" w:rsidRPr="00B62DA3" w:rsidRDefault="0027256E" w:rsidP="00272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Titolo opera/e a concorso________________________________________________________________</w:t>
      </w:r>
    </w:p>
    <w:p w:rsidR="0027256E" w:rsidRPr="0027256E" w:rsidRDefault="0027256E" w:rsidP="0027256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2DA3">
        <w:rPr>
          <w:rFonts w:ascii="Times New Roman" w:hAnsi="Times New Roman" w:cs="Times New Roman"/>
          <w:b/>
          <w:color w:val="auto"/>
          <w:sz w:val="24"/>
          <w:szCs w:val="24"/>
        </w:rPr>
        <w:t>Note e commenti dell’autore sull’opera/e ______________________________________________________________________________________________________________________________________________________________________________________________________________________________________</w:t>
      </w:r>
      <w:r w:rsidRPr="0027256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6E" w:rsidRPr="0027256E" w:rsidRDefault="0027256E" w:rsidP="0027256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256E">
        <w:rPr>
          <w:rFonts w:ascii="Times New Roman" w:hAnsi="Times New Roman" w:cs="Times New Roman"/>
          <w:color w:val="auto"/>
          <w:sz w:val="24"/>
          <w:szCs w:val="24"/>
        </w:rPr>
        <w:t>DICHIARA:</w:t>
      </w:r>
    </w:p>
    <w:p w:rsidR="0027256E" w:rsidRPr="0027256E" w:rsidRDefault="0027256E" w:rsidP="0027256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7256E">
        <w:rPr>
          <w:rFonts w:ascii="Times New Roman" w:hAnsi="Times New Roman" w:cs="Times New Roman"/>
          <w:color w:val="auto"/>
          <w:sz w:val="24"/>
          <w:szCs w:val="24"/>
        </w:rPr>
        <w:t>-Di possedere l’assoluta proprietà delle opere inviate;</w:t>
      </w:r>
    </w:p>
    <w:p w:rsidR="0027256E" w:rsidRPr="0027256E" w:rsidRDefault="0027256E" w:rsidP="0027256E">
      <w:pPr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256E">
        <w:rPr>
          <w:rFonts w:ascii="Times New Roman" w:hAnsi="Times New Roman" w:cs="Times New Roman"/>
          <w:color w:val="auto"/>
          <w:sz w:val="24"/>
          <w:szCs w:val="24"/>
        </w:rPr>
        <w:t>-Di essere a conoscenza del regolamento e di tutte le clausole  e condizioni  inserite  nel bando di selezione e di accettarle integralmente.</w:t>
      </w:r>
    </w:p>
    <w:p w:rsidR="0027256E" w:rsidRDefault="0054767E" w:rsidP="0054767E">
      <w:pPr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27256E" w:rsidRPr="0027256E">
        <w:rPr>
          <w:rFonts w:ascii="Times New Roman" w:hAnsi="Times New Roman" w:cs="Times New Roman"/>
          <w:color w:val="auto"/>
          <w:sz w:val="24"/>
          <w:szCs w:val="24"/>
        </w:rPr>
        <w:t>In fede</w:t>
      </w:r>
    </w:p>
    <w:p w:rsidR="0054767E" w:rsidRDefault="0054767E" w:rsidP="0054767E">
      <w:pPr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767E" w:rsidRPr="0027256E" w:rsidRDefault="0054767E" w:rsidP="0054767E">
      <w:pPr>
        <w:ind w:left="567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54767E" w:rsidRDefault="0054767E" w:rsidP="0027256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767E" w:rsidRDefault="0054767E" w:rsidP="0027256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4767E" w:rsidRDefault="0054767E" w:rsidP="0027256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3324" w:rsidRPr="0027256E" w:rsidRDefault="0027256E" w:rsidP="0054767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256E">
        <w:rPr>
          <w:rFonts w:ascii="Times New Roman" w:hAnsi="Times New Roman" w:cs="Times New Roman"/>
          <w:color w:val="auto"/>
          <w:sz w:val="24"/>
          <w:szCs w:val="24"/>
        </w:rPr>
        <w:t>Si allega documento di riconoscimento</w:t>
      </w:r>
    </w:p>
    <w:sectPr w:rsidR="00BF3324" w:rsidRPr="0027256E" w:rsidSect="00DB4A25">
      <w:footerReference w:type="default" r:id="rId10"/>
      <w:pgSz w:w="12240" w:h="15840" w:code="1"/>
      <w:pgMar w:top="1021" w:right="1021" w:bottom="1021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80" w:rsidRDefault="00D46280">
      <w:pPr>
        <w:spacing w:before="0" w:after="0"/>
      </w:pPr>
      <w:r>
        <w:separator/>
      </w:r>
    </w:p>
  </w:endnote>
  <w:endnote w:type="continuationSeparator" w:id="0">
    <w:p w:rsidR="00D46280" w:rsidRDefault="00D46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20347"/>
      <w:docPartObj>
        <w:docPartGallery w:val="Page Numbers (Bottom of Page)"/>
        <w:docPartUnique/>
      </w:docPartObj>
    </w:sdtPr>
    <w:sdtEndPr/>
    <w:sdtContent>
      <w:p w:rsidR="00ED6E34" w:rsidRDefault="00ED6E3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59">
          <w:rPr>
            <w:noProof/>
          </w:rPr>
          <w:t>1</w:t>
        </w:r>
        <w:r>
          <w:fldChar w:fldCharType="end"/>
        </w:r>
      </w:p>
    </w:sdtContent>
  </w:sdt>
  <w:p w:rsidR="00A11DB7" w:rsidRDefault="00A11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80" w:rsidRDefault="00D46280">
      <w:pPr>
        <w:spacing w:before="0" w:after="0"/>
      </w:pPr>
      <w:r>
        <w:separator/>
      </w:r>
    </w:p>
  </w:footnote>
  <w:footnote w:type="continuationSeparator" w:id="0">
    <w:p w:rsidR="00D46280" w:rsidRDefault="00D462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02D6084"/>
    <w:multiLevelType w:val="hybridMultilevel"/>
    <w:tmpl w:val="398E6E80"/>
    <w:lvl w:ilvl="0" w:tplc="8F7886E2">
      <w:start w:val="1"/>
      <w:numFmt w:val="decimal"/>
      <w:lvlText w:val="%1)"/>
      <w:lvlJc w:val="left"/>
      <w:pPr>
        <w:ind w:left="735" w:hanging="375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3E7"/>
    <w:multiLevelType w:val="hybridMultilevel"/>
    <w:tmpl w:val="79009452"/>
    <w:lvl w:ilvl="0" w:tplc="D2C20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DB8"/>
    <w:multiLevelType w:val="hybridMultilevel"/>
    <w:tmpl w:val="DA28CB1A"/>
    <w:lvl w:ilvl="0" w:tplc="A5CE5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156E"/>
    <w:multiLevelType w:val="hybridMultilevel"/>
    <w:tmpl w:val="FD0C610C"/>
    <w:lvl w:ilvl="0" w:tplc="A97C7AEC">
      <w:start w:val="1"/>
      <w:numFmt w:val="lowerLetter"/>
      <w:lvlText w:val="%1)"/>
      <w:lvlJc w:val="left"/>
      <w:pPr>
        <w:ind w:left="360" w:hanging="360"/>
      </w:pPr>
    </w:lvl>
    <w:lvl w:ilvl="1" w:tplc="569CF1B2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C1A03"/>
    <w:multiLevelType w:val="hybridMultilevel"/>
    <w:tmpl w:val="45565AF2"/>
    <w:lvl w:ilvl="0" w:tplc="A5CE5566">
      <w:start w:val="1"/>
      <w:numFmt w:val="decimal"/>
      <w:lvlText w:val="%1."/>
      <w:lvlJc w:val="righ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8B133D"/>
    <w:multiLevelType w:val="hybridMultilevel"/>
    <w:tmpl w:val="6258468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9D40894"/>
    <w:multiLevelType w:val="hybridMultilevel"/>
    <w:tmpl w:val="B8DAF5FE"/>
    <w:lvl w:ilvl="0" w:tplc="6BF65D2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FF5097"/>
    <w:multiLevelType w:val="hybridMultilevel"/>
    <w:tmpl w:val="EF1221DE"/>
    <w:lvl w:ilvl="0" w:tplc="A5CE556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335CC"/>
    <w:multiLevelType w:val="hybridMultilevel"/>
    <w:tmpl w:val="4544AB06"/>
    <w:lvl w:ilvl="0" w:tplc="569CF1B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720"/>
    <w:multiLevelType w:val="hybridMultilevel"/>
    <w:tmpl w:val="D39EE9CC"/>
    <w:lvl w:ilvl="0" w:tplc="3CDEA01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E2133"/>
    <w:multiLevelType w:val="hybridMultilevel"/>
    <w:tmpl w:val="B0369820"/>
    <w:lvl w:ilvl="0" w:tplc="A5CE556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605CA8"/>
    <w:multiLevelType w:val="hybridMultilevel"/>
    <w:tmpl w:val="A9023A5E"/>
    <w:lvl w:ilvl="0" w:tplc="A5CE5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E5A"/>
    <w:multiLevelType w:val="hybridMultilevel"/>
    <w:tmpl w:val="9CEC8DEE"/>
    <w:lvl w:ilvl="0" w:tplc="182E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6DDD"/>
    <w:multiLevelType w:val="hybridMultilevel"/>
    <w:tmpl w:val="D7D23E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CF9"/>
    <w:multiLevelType w:val="hybridMultilevel"/>
    <w:tmpl w:val="6034FE8E"/>
    <w:lvl w:ilvl="0" w:tplc="182EDE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19FF"/>
    <w:multiLevelType w:val="hybridMultilevel"/>
    <w:tmpl w:val="1CFAF5CE"/>
    <w:lvl w:ilvl="0" w:tplc="D2C20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690D"/>
    <w:multiLevelType w:val="hybridMultilevel"/>
    <w:tmpl w:val="ADC6FB8C"/>
    <w:lvl w:ilvl="0" w:tplc="569CF1B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569CF1B2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50EB1"/>
    <w:multiLevelType w:val="hybridMultilevel"/>
    <w:tmpl w:val="D3620C0E"/>
    <w:lvl w:ilvl="0" w:tplc="182ED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D1B294D"/>
    <w:multiLevelType w:val="hybridMultilevel"/>
    <w:tmpl w:val="59CEC954"/>
    <w:lvl w:ilvl="0" w:tplc="E9447A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D5401"/>
    <w:multiLevelType w:val="hybridMultilevel"/>
    <w:tmpl w:val="CB087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768D8"/>
    <w:multiLevelType w:val="hybridMultilevel"/>
    <w:tmpl w:val="D48C9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90577"/>
    <w:multiLevelType w:val="hybridMultilevel"/>
    <w:tmpl w:val="330CA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694E"/>
    <w:multiLevelType w:val="hybridMultilevel"/>
    <w:tmpl w:val="16AC109E"/>
    <w:lvl w:ilvl="0" w:tplc="4A645B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4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17"/>
  </w:num>
  <w:num w:numId="13">
    <w:abstractNumId w:val="18"/>
  </w:num>
  <w:num w:numId="14">
    <w:abstractNumId w:val="21"/>
  </w:num>
  <w:num w:numId="15">
    <w:abstractNumId w:val="5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4"/>
  </w:num>
  <w:num w:numId="21">
    <w:abstractNumId w:val="12"/>
  </w:num>
  <w:num w:numId="22">
    <w:abstractNumId w:val="14"/>
  </w:num>
  <w:num w:numId="23">
    <w:abstractNumId w:val="6"/>
  </w:num>
  <w:num w:numId="24">
    <w:abstractNumId w:val="10"/>
  </w:num>
  <w:num w:numId="25">
    <w:abstractNumId w:val="15"/>
  </w:num>
  <w:num w:numId="26">
    <w:abstractNumId w:val="2"/>
  </w:num>
  <w:num w:numId="27">
    <w:abstractNumId w:val="7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2"/>
    <w:rsid w:val="00001603"/>
    <w:rsid w:val="0001654B"/>
    <w:rsid w:val="00020500"/>
    <w:rsid w:val="000224BD"/>
    <w:rsid w:val="00036F3D"/>
    <w:rsid w:val="000378D3"/>
    <w:rsid w:val="000C3771"/>
    <w:rsid w:val="000C3785"/>
    <w:rsid w:val="000D0E9E"/>
    <w:rsid w:val="000D62FA"/>
    <w:rsid w:val="000F0A81"/>
    <w:rsid w:val="000F5F66"/>
    <w:rsid w:val="00105617"/>
    <w:rsid w:val="0012795F"/>
    <w:rsid w:val="00133300"/>
    <w:rsid w:val="001350A4"/>
    <w:rsid w:val="00137CDB"/>
    <w:rsid w:val="0014587F"/>
    <w:rsid w:val="0014752D"/>
    <w:rsid w:val="00155929"/>
    <w:rsid w:val="00175891"/>
    <w:rsid w:val="00180E92"/>
    <w:rsid w:val="001A603B"/>
    <w:rsid w:val="001B7383"/>
    <w:rsid w:val="001C45BB"/>
    <w:rsid w:val="00201E15"/>
    <w:rsid w:val="00203C76"/>
    <w:rsid w:val="00204076"/>
    <w:rsid w:val="00212DDA"/>
    <w:rsid w:val="0021356E"/>
    <w:rsid w:val="0021484A"/>
    <w:rsid w:val="00235235"/>
    <w:rsid w:val="00235B50"/>
    <w:rsid w:val="002471A0"/>
    <w:rsid w:val="00256F78"/>
    <w:rsid w:val="0025792E"/>
    <w:rsid w:val="00264521"/>
    <w:rsid w:val="00267A2A"/>
    <w:rsid w:val="00267E74"/>
    <w:rsid w:val="00272518"/>
    <w:rsid w:val="0027256E"/>
    <w:rsid w:val="0029339B"/>
    <w:rsid w:val="002C4D25"/>
    <w:rsid w:val="003156D2"/>
    <w:rsid w:val="003618BD"/>
    <w:rsid w:val="00362BD4"/>
    <w:rsid w:val="00383388"/>
    <w:rsid w:val="00384F68"/>
    <w:rsid w:val="00385115"/>
    <w:rsid w:val="003904F4"/>
    <w:rsid w:val="00390DEA"/>
    <w:rsid w:val="003A13E2"/>
    <w:rsid w:val="003A525F"/>
    <w:rsid w:val="003B21BA"/>
    <w:rsid w:val="003C31D0"/>
    <w:rsid w:val="003F1A16"/>
    <w:rsid w:val="004007E1"/>
    <w:rsid w:val="004076A9"/>
    <w:rsid w:val="004253A9"/>
    <w:rsid w:val="00475820"/>
    <w:rsid w:val="00494556"/>
    <w:rsid w:val="00496F60"/>
    <w:rsid w:val="004A1F3E"/>
    <w:rsid w:val="004A7471"/>
    <w:rsid w:val="004B46C9"/>
    <w:rsid w:val="004C005E"/>
    <w:rsid w:val="004D351D"/>
    <w:rsid w:val="004D692E"/>
    <w:rsid w:val="004E76EA"/>
    <w:rsid w:val="004F4809"/>
    <w:rsid w:val="004F796B"/>
    <w:rsid w:val="004F7F5A"/>
    <w:rsid w:val="00502945"/>
    <w:rsid w:val="00507E3E"/>
    <w:rsid w:val="00530B35"/>
    <w:rsid w:val="00536D5D"/>
    <w:rsid w:val="00540945"/>
    <w:rsid w:val="00541AE7"/>
    <w:rsid w:val="0054767E"/>
    <w:rsid w:val="005536B8"/>
    <w:rsid w:val="0056199D"/>
    <w:rsid w:val="005A108A"/>
    <w:rsid w:val="005A26BA"/>
    <w:rsid w:val="005C1E25"/>
    <w:rsid w:val="005E1D22"/>
    <w:rsid w:val="005E7640"/>
    <w:rsid w:val="005F1B26"/>
    <w:rsid w:val="005F23D6"/>
    <w:rsid w:val="005F589D"/>
    <w:rsid w:val="006177E7"/>
    <w:rsid w:val="00625C48"/>
    <w:rsid w:val="00630D07"/>
    <w:rsid w:val="00633C0F"/>
    <w:rsid w:val="00644F9B"/>
    <w:rsid w:val="00653352"/>
    <w:rsid w:val="006751E4"/>
    <w:rsid w:val="00680280"/>
    <w:rsid w:val="006868B7"/>
    <w:rsid w:val="006903AB"/>
    <w:rsid w:val="006D3353"/>
    <w:rsid w:val="006D695B"/>
    <w:rsid w:val="006E0B1B"/>
    <w:rsid w:val="006F7FD9"/>
    <w:rsid w:val="00706094"/>
    <w:rsid w:val="007100DA"/>
    <w:rsid w:val="00717F71"/>
    <w:rsid w:val="007305F7"/>
    <w:rsid w:val="007306B3"/>
    <w:rsid w:val="00752A20"/>
    <w:rsid w:val="0078212E"/>
    <w:rsid w:val="00782B9E"/>
    <w:rsid w:val="007840D7"/>
    <w:rsid w:val="00787EF1"/>
    <w:rsid w:val="00790739"/>
    <w:rsid w:val="00793B2F"/>
    <w:rsid w:val="007A0B12"/>
    <w:rsid w:val="007A5CDB"/>
    <w:rsid w:val="007B11B8"/>
    <w:rsid w:val="007E4447"/>
    <w:rsid w:val="007E7E41"/>
    <w:rsid w:val="007F2A53"/>
    <w:rsid w:val="0080570E"/>
    <w:rsid w:val="00810EE0"/>
    <w:rsid w:val="00811242"/>
    <w:rsid w:val="008453EB"/>
    <w:rsid w:val="00862BAE"/>
    <w:rsid w:val="00865779"/>
    <w:rsid w:val="00866427"/>
    <w:rsid w:val="0087132B"/>
    <w:rsid w:val="00891F93"/>
    <w:rsid w:val="008B5D79"/>
    <w:rsid w:val="008B771A"/>
    <w:rsid w:val="008D04F9"/>
    <w:rsid w:val="008D259D"/>
    <w:rsid w:val="008D2DE1"/>
    <w:rsid w:val="00906213"/>
    <w:rsid w:val="00915ED2"/>
    <w:rsid w:val="00921060"/>
    <w:rsid w:val="00932298"/>
    <w:rsid w:val="009357C3"/>
    <w:rsid w:val="00936F91"/>
    <w:rsid w:val="00945078"/>
    <w:rsid w:val="009504AF"/>
    <w:rsid w:val="00955CD4"/>
    <w:rsid w:val="0098145C"/>
    <w:rsid w:val="009A0EA7"/>
    <w:rsid w:val="009D6D34"/>
    <w:rsid w:val="009E4193"/>
    <w:rsid w:val="009E6515"/>
    <w:rsid w:val="009E7BE0"/>
    <w:rsid w:val="009F4344"/>
    <w:rsid w:val="00A073DC"/>
    <w:rsid w:val="00A07408"/>
    <w:rsid w:val="00A11DB7"/>
    <w:rsid w:val="00A1691E"/>
    <w:rsid w:val="00A3130E"/>
    <w:rsid w:val="00A328F5"/>
    <w:rsid w:val="00A40EE4"/>
    <w:rsid w:val="00A43044"/>
    <w:rsid w:val="00A4330B"/>
    <w:rsid w:val="00A52B0F"/>
    <w:rsid w:val="00A745DC"/>
    <w:rsid w:val="00A96EA6"/>
    <w:rsid w:val="00AA3525"/>
    <w:rsid w:val="00AA6417"/>
    <w:rsid w:val="00AB2978"/>
    <w:rsid w:val="00AC5721"/>
    <w:rsid w:val="00AF04FB"/>
    <w:rsid w:val="00AF0DBC"/>
    <w:rsid w:val="00AF3FEB"/>
    <w:rsid w:val="00AF4203"/>
    <w:rsid w:val="00AF77E7"/>
    <w:rsid w:val="00B1420B"/>
    <w:rsid w:val="00B25B15"/>
    <w:rsid w:val="00B2645E"/>
    <w:rsid w:val="00B3732A"/>
    <w:rsid w:val="00B56B6F"/>
    <w:rsid w:val="00B62DA3"/>
    <w:rsid w:val="00B834DD"/>
    <w:rsid w:val="00B932B0"/>
    <w:rsid w:val="00B9347B"/>
    <w:rsid w:val="00B94BBE"/>
    <w:rsid w:val="00B96442"/>
    <w:rsid w:val="00BA2436"/>
    <w:rsid w:val="00BB34E2"/>
    <w:rsid w:val="00BC1FED"/>
    <w:rsid w:val="00BD3970"/>
    <w:rsid w:val="00BE1317"/>
    <w:rsid w:val="00BF3324"/>
    <w:rsid w:val="00C12980"/>
    <w:rsid w:val="00C137F0"/>
    <w:rsid w:val="00C17BFE"/>
    <w:rsid w:val="00C32D28"/>
    <w:rsid w:val="00C338F6"/>
    <w:rsid w:val="00C4402A"/>
    <w:rsid w:val="00C50977"/>
    <w:rsid w:val="00C563A8"/>
    <w:rsid w:val="00C6390E"/>
    <w:rsid w:val="00C7126B"/>
    <w:rsid w:val="00C73C2A"/>
    <w:rsid w:val="00C7513A"/>
    <w:rsid w:val="00C90367"/>
    <w:rsid w:val="00CB7583"/>
    <w:rsid w:val="00CD02F4"/>
    <w:rsid w:val="00CD5F12"/>
    <w:rsid w:val="00CD62BC"/>
    <w:rsid w:val="00CE3324"/>
    <w:rsid w:val="00CE5C49"/>
    <w:rsid w:val="00CF22D4"/>
    <w:rsid w:val="00CF7D1F"/>
    <w:rsid w:val="00D46280"/>
    <w:rsid w:val="00D61CB8"/>
    <w:rsid w:val="00D61E84"/>
    <w:rsid w:val="00D658A8"/>
    <w:rsid w:val="00D66C61"/>
    <w:rsid w:val="00D71D83"/>
    <w:rsid w:val="00D858EE"/>
    <w:rsid w:val="00DB4A25"/>
    <w:rsid w:val="00DB56B5"/>
    <w:rsid w:val="00DC038B"/>
    <w:rsid w:val="00DC10DE"/>
    <w:rsid w:val="00DD5F24"/>
    <w:rsid w:val="00DF0783"/>
    <w:rsid w:val="00E159E5"/>
    <w:rsid w:val="00E41B6E"/>
    <w:rsid w:val="00E47A4F"/>
    <w:rsid w:val="00E54E1D"/>
    <w:rsid w:val="00E64419"/>
    <w:rsid w:val="00E75180"/>
    <w:rsid w:val="00E94852"/>
    <w:rsid w:val="00EB6B3F"/>
    <w:rsid w:val="00EC26EB"/>
    <w:rsid w:val="00EC3C0C"/>
    <w:rsid w:val="00EC4DD9"/>
    <w:rsid w:val="00EC6FCF"/>
    <w:rsid w:val="00ED5FC7"/>
    <w:rsid w:val="00ED6E34"/>
    <w:rsid w:val="00EF7E97"/>
    <w:rsid w:val="00F01F7F"/>
    <w:rsid w:val="00F02088"/>
    <w:rsid w:val="00F14EB8"/>
    <w:rsid w:val="00F26D59"/>
    <w:rsid w:val="00F40F7D"/>
    <w:rsid w:val="00F44C33"/>
    <w:rsid w:val="00F50DC8"/>
    <w:rsid w:val="00FA1B2A"/>
    <w:rsid w:val="00FC35FE"/>
    <w:rsid w:val="00FC7276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71330"/>
  <w15:docId w15:val="{4AED849D-84E7-43E1-9358-AD740E6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40F7D"/>
    <w:pPr>
      <w:spacing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F40F7D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F40F7D"/>
    <w:pPr>
      <w:keepNext/>
      <w:keepLines/>
      <w:spacing w:before="18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zionicontatto">
    <w:name w:val="Informazioni contatto"/>
    <w:basedOn w:val="Normale"/>
    <w:uiPriority w:val="99"/>
    <w:qFormat/>
    <w:pPr>
      <w:spacing w:before="0" w:after="0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40F7D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40F7D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Didascalia">
    <w:name w:val="caption"/>
    <w:basedOn w:val="Normale"/>
    <w:next w:val="Normale"/>
    <w:uiPriority w:val="10"/>
    <w:unhideWhenUsed/>
    <w:qFormat/>
    <w:pPr>
      <w:spacing w:before="200"/>
    </w:pPr>
    <w:rPr>
      <w:i/>
      <w:iCs/>
    </w:rPr>
  </w:style>
  <w:style w:type="paragraph" w:styleId="Puntoelenco">
    <w:name w:val="List Bullet"/>
    <w:basedOn w:val="Normale"/>
    <w:uiPriority w:val="1"/>
    <w:unhideWhenUsed/>
    <w:qFormat/>
    <w:pPr>
      <w:numPr>
        <w:numId w:val="5"/>
      </w:numPr>
    </w:pPr>
  </w:style>
  <w:style w:type="paragraph" w:styleId="Numeroelenco">
    <w:name w:val="List Number"/>
    <w:basedOn w:val="Normale"/>
    <w:uiPriority w:val="1"/>
    <w:unhideWhenUsed/>
    <w:qFormat/>
    <w:pPr>
      <w:numPr>
        <w:numId w:val="6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nfasicorsivo">
    <w:name w:val="Emphasis"/>
    <w:basedOn w:val="Carpredefinitoparagrafo"/>
    <w:uiPriority w:val="10"/>
    <w:unhideWhenUsed/>
    <w:qFormat/>
    <w:rPr>
      <w:i w:val="0"/>
      <w:iCs w:val="0"/>
      <w:color w:val="007789" w:themeColor="accent1" w:themeShade="BF"/>
    </w:rPr>
  </w:style>
  <w:style w:type="paragraph" w:styleId="Nessunaspaziatura">
    <w:name w:val="No Spacing"/>
    <w:link w:val="NessunaspaziaturaCarattere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itolosommario">
    <w:name w:val="TOC Heading"/>
    <w:basedOn w:val="Titolo1"/>
    <w:next w:val="Normale"/>
    <w:uiPriority w:val="39"/>
    <w:unhideWhenUsed/>
    <w:qFormat/>
    <w:pPr>
      <w:spacing w:before="0"/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  <w:jc w:val="right"/>
    </w:pPr>
    <w:rPr>
      <w:caps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sz w:val="16"/>
    </w:rPr>
  </w:style>
  <w:style w:type="paragraph" w:styleId="Sommario3">
    <w:name w:val="toc 3"/>
    <w:basedOn w:val="Normale"/>
    <w:next w:val="Normale"/>
    <w:autoRedefine/>
    <w:uiPriority w:val="39"/>
    <w:unhideWhenUsed/>
    <w:pPr>
      <w:spacing w:after="100"/>
      <w:ind w:left="40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EB8803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pPr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e"/>
    <w:next w:val="Normale"/>
    <w:uiPriority w:val="3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report">
    <w:name w:val="tabella report"/>
    <w:basedOn w:val="Tabellanormale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gliatabella">
    <w:name w:val="Table Grid"/>
    <w:basedOn w:val="Tabellanorma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24"/>
    <w:pPr>
      <w:spacing w:before="0"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11B8"/>
    <w:pPr>
      <w:ind w:left="720"/>
      <w:contextualSpacing/>
    </w:pPr>
  </w:style>
  <w:style w:type="paragraph" w:customStyle="1" w:styleId="msoorganizationname2">
    <w:name w:val="msoorganizationname2"/>
    <w:rsid w:val="00536D5D"/>
    <w:pPr>
      <w:spacing w:before="0"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NormaleWeb">
    <w:name w:val="Normal (Web)"/>
    <w:basedOn w:val="Normale"/>
    <w:uiPriority w:val="99"/>
    <w:unhideWhenUsed/>
    <w:rsid w:val="00272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omo\AppData\Roaming\Microsoft\Templates\Tesina%20con%20fotografia%20in%20copertina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6D880-DAD5-4B03-A3E7-125215C3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70D0-3B84-4D74-BDF9-C6143AD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Tesina con fotografia in copertina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POETA ER CASO</vt:lpstr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POETA ER CASO</dc:title>
  <dc:creator>Giacomo</dc:creator>
  <cp:keywords/>
  <cp:lastModifiedBy>Giacomo Trovato</cp:lastModifiedBy>
  <cp:revision>2</cp:revision>
  <cp:lastPrinted>2017-01-09T20:19:00Z</cp:lastPrinted>
  <dcterms:created xsi:type="dcterms:W3CDTF">2017-01-11T18:05:00Z</dcterms:created>
  <dcterms:modified xsi:type="dcterms:W3CDTF">2017-01-11T18:05:00Z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